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2449" w:right="24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Ph.D.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Program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Academic Study</w:t>
      </w:r>
      <w:r>
        <w:rPr>
          <w:rFonts w:ascii="Times New Roman"/>
          <w:sz w:val="28"/>
        </w:rPr>
      </w:r>
    </w:p>
    <w:p>
      <w:pPr>
        <w:spacing w:before="0"/>
        <w:ind w:left="2451" w:right="244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w w:val="99"/>
          <w:sz w:val="20"/>
        </w:rPr>
      </w:r>
      <w:r>
        <w:rPr>
          <w:rFonts w:ascii="Times New Roman"/>
          <w:b/>
          <w:i/>
          <w:spacing w:val="-1"/>
          <w:sz w:val="20"/>
          <w:u w:val="thick" w:color="000000"/>
        </w:rPr>
        <w:t>Form to</w:t>
      </w:r>
      <w:r>
        <w:rPr>
          <w:rFonts w:ascii="Times New Roman"/>
          <w:b/>
          <w:i/>
          <w:spacing w:val="-4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be</w:t>
      </w:r>
      <w:r>
        <w:rPr>
          <w:rFonts w:ascii="Times New Roman"/>
          <w:b/>
          <w:i/>
          <w:spacing w:val="-6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completed</w:t>
      </w:r>
      <w:r>
        <w:rPr>
          <w:rFonts w:ascii="Times New Roman"/>
          <w:b/>
          <w:i/>
          <w:spacing w:val="-5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by</w:t>
      </w:r>
      <w:r>
        <w:rPr>
          <w:rFonts w:ascii="Times New Roman"/>
          <w:b/>
          <w:i/>
          <w:spacing w:val="-4"/>
          <w:sz w:val="20"/>
          <w:u w:val="thick" w:color="000000"/>
        </w:rPr>
        <w:t> </w:t>
      </w:r>
      <w:r>
        <w:rPr>
          <w:rFonts w:ascii="Times New Roman"/>
          <w:b/>
          <w:i/>
          <w:spacing w:val="-1"/>
          <w:sz w:val="20"/>
          <w:u w:val="thick" w:color="000000"/>
        </w:rPr>
        <w:t>the</w:t>
      </w:r>
      <w:r>
        <w:rPr>
          <w:rFonts w:ascii="Times New Roman"/>
          <w:b/>
          <w:i/>
          <w:spacing w:val="-6"/>
          <w:sz w:val="20"/>
          <w:u w:val="thick" w:color="000000"/>
        </w:rPr>
        <w:t> </w:t>
      </w:r>
      <w:r>
        <w:rPr>
          <w:rFonts w:ascii="Times New Roman"/>
          <w:b/>
          <w:i/>
          <w:spacing w:val="-1"/>
          <w:sz w:val="20"/>
          <w:u w:val="thick" w:color="000000"/>
        </w:rPr>
        <w:t>end</w:t>
      </w:r>
      <w:r>
        <w:rPr>
          <w:rFonts w:ascii="Times New Roman"/>
          <w:b/>
          <w:i/>
          <w:spacing w:val="-3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of</w:t>
      </w:r>
      <w:r>
        <w:rPr>
          <w:rFonts w:ascii="Times New Roman"/>
          <w:b/>
          <w:i/>
          <w:spacing w:val="-4"/>
          <w:sz w:val="20"/>
          <w:u w:val="thick" w:color="000000"/>
        </w:rPr>
        <w:t> </w:t>
      </w:r>
      <w:r>
        <w:rPr>
          <w:rFonts w:ascii="Times New Roman"/>
          <w:b/>
          <w:i/>
          <w:spacing w:val="-1"/>
          <w:sz w:val="20"/>
          <w:u w:val="thick" w:color="000000"/>
        </w:rPr>
        <w:t>the</w:t>
      </w:r>
      <w:r>
        <w:rPr>
          <w:rFonts w:ascii="Times New Roman"/>
          <w:b/>
          <w:i/>
          <w:spacing w:val="-3"/>
          <w:sz w:val="20"/>
          <w:u w:val="thick" w:color="000000"/>
        </w:rPr>
        <w:t> </w:t>
      </w:r>
      <w:r>
        <w:rPr>
          <w:rFonts w:ascii="Times New Roman"/>
          <w:b/>
          <w:i/>
          <w:spacing w:val="-1"/>
          <w:sz w:val="20"/>
          <w:u w:val="thick" w:color="000000"/>
        </w:rPr>
        <w:t>Third</w:t>
      </w:r>
      <w:r>
        <w:rPr>
          <w:rFonts w:ascii="Times New Roman"/>
          <w:b/>
          <w:i/>
          <w:spacing w:val="-4"/>
          <w:sz w:val="20"/>
          <w:u w:val="thick" w:color="000000"/>
        </w:rPr>
        <w:t> </w:t>
      </w:r>
      <w:r>
        <w:rPr>
          <w:rFonts w:ascii="Times New Roman"/>
          <w:b/>
          <w:i/>
          <w:spacing w:val="-1"/>
          <w:sz w:val="20"/>
          <w:u w:val="thick" w:color="000000"/>
        </w:rPr>
        <w:t>Quarter</w:t>
      </w:r>
      <w:r>
        <w:rPr>
          <w:rFonts w:ascii="Times New Roman"/>
          <w:b/>
          <w:i/>
          <w:spacing w:val="-5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(form</w:t>
      </w:r>
      <w:r>
        <w:rPr>
          <w:rFonts w:ascii="Times New Roman"/>
          <w:b/>
          <w:i/>
          <w:spacing w:val="-4"/>
          <w:sz w:val="20"/>
          <w:u w:val="thick" w:color="000000"/>
        </w:rPr>
        <w:t> </w:t>
      </w:r>
      <w:r>
        <w:rPr>
          <w:rFonts w:ascii="Times New Roman"/>
          <w:b/>
          <w:i/>
          <w:sz w:val="20"/>
          <w:u w:val="thick" w:color="000000"/>
        </w:rPr>
        <w:t>must</w:t>
      </w:r>
      <w:r>
        <w:rPr>
          <w:rFonts w:ascii="Times New Roman"/>
          <w:b/>
          <w:i/>
          <w:spacing w:val="-4"/>
          <w:sz w:val="20"/>
          <w:u w:val="thick" w:color="000000"/>
        </w:rPr>
        <w:t> </w:t>
      </w:r>
      <w:r>
        <w:rPr>
          <w:rFonts w:ascii="Times New Roman"/>
          <w:b/>
          <w:i/>
          <w:spacing w:val="1"/>
          <w:sz w:val="20"/>
          <w:u w:val="thick" w:color="000000"/>
        </w:rPr>
        <w:t>be</w:t>
      </w:r>
      <w:r>
        <w:rPr>
          <w:rFonts w:ascii="Times New Roman"/>
          <w:b/>
          <w:i/>
          <w:spacing w:val="-5"/>
          <w:sz w:val="20"/>
          <w:u w:val="thick" w:color="000000"/>
        </w:rPr>
        <w:t> </w:t>
      </w:r>
      <w:r>
        <w:rPr>
          <w:rFonts w:ascii="Times New Roman"/>
          <w:b/>
          <w:i/>
          <w:spacing w:val="-1"/>
          <w:sz w:val="20"/>
          <w:u w:val="thick" w:color="000000"/>
        </w:rPr>
        <w:t>typed)</w:t>
      </w:r>
      <w:r>
        <w:rPr>
          <w:rFonts w:ascii="Times New Roman"/>
          <w:b/>
          <w:i/>
          <w:spacing w:val="1"/>
          <w:w w:val="99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tabs>
          <w:tab w:pos="5447" w:val="left" w:leader="none"/>
        </w:tabs>
        <w:spacing w:line="240" w:lineRule="auto" w:before="73"/>
        <w:ind w:left="120" w:right="0"/>
        <w:jc w:val="left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Quarter</w:t>
      </w:r>
      <w:r>
        <w:rPr/>
        <w:t> and</w:t>
      </w:r>
      <w:r>
        <w:rPr>
          <w:spacing w:val="-6"/>
        </w:rPr>
        <w:t> </w:t>
      </w:r>
      <w:r>
        <w:rPr/>
        <w:t>Year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Program</w:t>
      </w:r>
      <w:r>
        <w:rPr>
          <w:spacing w:val="-8"/>
        </w:rPr>
        <w:t> </w:t>
      </w:r>
      <w:r>
        <w:rPr>
          <w:spacing w:val="-1"/>
        </w:rPr>
        <w:t>Entry:</w:t>
      </w:r>
      <w:r>
        <w:rPr>
          <w:b w:val="0"/>
        </w:rPr>
      </w:r>
    </w:p>
    <w:p>
      <w:pPr>
        <w:spacing w:line="20" w:lineRule="atLeast"/>
        <w:ind w:left="90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4.6pt;height:1pt;mso-position-horizontal-relative:char;mso-position-vertical-relative:line" coordorigin="0,0" coordsize="1892,20">
            <v:group style="position:absolute;left:10;top:10;width:1872;height:2" coordorigin="10,10" coordsize="1872,2">
              <v:shape style="position:absolute;left:10;top:10;width:1872;height:2" coordorigin="10,10" coordsize="1872,0" path="m10,10l1882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tabs>
          <w:tab w:pos="10516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1"/>
        </w:rPr>
        <w:t>Tentative</w:t>
      </w:r>
      <w:r>
        <w:rPr>
          <w:spacing w:val="-9"/>
        </w:rPr>
        <w:t> </w:t>
      </w:r>
      <w:r>
        <w:rPr>
          <w:spacing w:val="-1"/>
        </w:rPr>
        <w:t>thesis</w:t>
      </w:r>
      <w:r>
        <w:rPr>
          <w:spacing w:val="-10"/>
        </w:rPr>
        <w:t> </w:t>
      </w:r>
      <w:r>
        <w:rPr/>
        <w:t>topic: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9"/>
        <w:ind w:left="3720" w:right="196" w:hanging="35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Include Course Number,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Title,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When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 Course </w:t>
      </w:r>
      <w:r>
        <w:rPr>
          <w:rFonts w:ascii="Times New Roman"/>
          <w:b/>
          <w:sz w:val="24"/>
        </w:rPr>
        <w:t>Was </w:t>
      </w:r>
      <w:r>
        <w:rPr>
          <w:rFonts w:ascii="Times New Roman"/>
          <w:b/>
          <w:spacing w:val="-1"/>
          <w:sz w:val="24"/>
        </w:rPr>
        <w:t>Taken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(Including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Other Institutions)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97"/>
          <w:sz w:val="24"/>
        </w:rPr>
        <w:t> </w:t>
      </w:r>
      <w:r>
        <w:rPr>
          <w:rFonts w:ascii="Times New Roman"/>
          <w:b/>
          <w:sz w:val="24"/>
        </w:rPr>
        <w:t>Is </w:t>
      </w:r>
      <w:r>
        <w:rPr>
          <w:rFonts w:ascii="Times New Roman"/>
          <w:b/>
          <w:spacing w:val="-1"/>
          <w:sz w:val="24"/>
        </w:rPr>
        <w:t>Intended</w:t>
      </w:r>
      <w:r>
        <w:rPr>
          <w:rFonts w:ascii="Times New Roman"/>
          <w:b/>
          <w:sz w:val="24"/>
        </w:rPr>
        <w:t> To Be</w:t>
      </w:r>
      <w:r>
        <w:rPr>
          <w:rFonts w:ascii="Times New Roman"/>
          <w:b/>
          <w:spacing w:val="-1"/>
          <w:sz w:val="24"/>
        </w:rPr>
        <w:t> Taken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(At UCR)</w:t>
      </w:r>
      <w:r>
        <w:rPr>
          <w:rFonts w:ascii="Times New Roman"/>
          <w:sz w:val="24"/>
        </w:rPr>
      </w:r>
    </w:p>
    <w:p>
      <w:pPr>
        <w:tabs>
          <w:tab w:pos="5493" w:val="left" w:leader="none"/>
        </w:tabs>
        <w:spacing w:line="227" w:lineRule="exact" w:before="0"/>
        <w:ind w:left="4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2pt;margin-top:14.564278pt;width:528pt;height:14.05pt;mso-position-horizontal-relative:page;mso-position-vertical-relative:paragraph;z-index:-4336" coordorigin="840,291" coordsize="10560,281">
            <v:shape style="position:absolute;left:840;top:291;width:10560;height:281" coordorigin="840,291" coordsize="10560,281" path="m840,572l11400,572,11400,291,840,291,840,572xe" filled="true" fillcolor="#e6e6e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.59pt;margin-top:82.554276pt;width:528.85pt;height:32.25pt;mso-position-horizontal-relative:page;mso-position-vertical-relative:paragraph;z-index:-4312" coordorigin="832,1651" coordsize="10577,645">
            <v:group style="position:absolute;left:840;top:1659;width:10560;height:2" coordorigin="840,1659" coordsize="10560,2">
              <v:shape style="position:absolute;left:840;top:1659;width:10560;height:2" coordorigin="840,1659" coordsize="10560,0" path="m840,1659l11400,1659e" filled="false" stroked="true" strokeweight=".82pt" strokecolor="#e6e6e6">
                <v:path arrowok="t"/>
              </v:shape>
            </v:group>
            <v:group style="position:absolute;left:840;top:1666;width:10560;height:202" coordorigin="840,1666" coordsize="10560,202">
              <v:shape style="position:absolute;left:840;top:1666;width:10560;height:202" coordorigin="840,1666" coordsize="10560,202" path="m840,1868l11400,1868,11400,1666,840,1666,840,1868xe" filled="true" fillcolor="#e6e6e6" stroked="false">
                <v:path arrowok="t"/>
                <v:fill type="solid"/>
              </v:shape>
            </v:group>
            <v:group style="position:absolute;left:840;top:1868;width:10560;height:214" coordorigin="840,1868" coordsize="10560,214">
              <v:shape style="position:absolute;left:840;top:1868;width:10560;height:214" coordorigin="840,1868" coordsize="10560,214" path="m840,2082l11400,2082,11400,1868,840,1868,840,2082xe" filled="true" fillcolor="#e6e6e6" stroked="false">
                <v:path arrowok="t"/>
                <v:fill type="solid"/>
              </v:shape>
            </v:group>
            <v:group style="position:absolute;left:840;top:2082;width:10560;height:214" coordorigin="840,2082" coordsize="10560,214">
              <v:shape style="position:absolute;left:840;top:2082;width:10560;height:214" coordorigin="840,2082" coordsize="10560,214" path="m840,2295l11400,2295,11400,2082,840,2082,840,2295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OURSES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OMPLETED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20"/>
        </w:rPr>
        <w:t>W</w:t>
      </w:r>
      <w:r>
        <w:rPr>
          <w:rFonts w:ascii="Times New Roman"/>
          <w:spacing w:val="-1"/>
          <w:sz w:val="16"/>
        </w:rPr>
        <w:t>HEN</w:t>
      </w:r>
      <w:r>
        <w:rPr>
          <w:rFonts w:ascii="Times New Roman"/>
          <w:spacing w:val="-1"/>
          <w:sz w:val="20"/>
        </w:rPr>
        <w:t>/W</w:t>
      </w:r>
      <w:r>
        <w:rPr>
          <w:rFonts w:ascii="Times New Roman"/>
          <w:spacing w:val="-1"/>
          <w:sz w:val="16"/>
        </w:rPr>
        <w:t>HERE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2"/>
          <w:sz w:val="20"/>
        </w:rPr>
        <w:t>C</w:t>
      </w:r>
      <w:r>
        <w:rPr>
          <w:rFonts w:ascii="Times New Roman"/>
          <w:spacing w:val="-2"/>
          <w:sz w:val="16"/>
        </w:rPr>
        <w:t>OMPLETED</w:t>
        <w:tab/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OURSES</w:t>
      </w:r>
      <w:r>
        <w:rPr>
          <w:rFonts w:ascii="Times New Roman"/>
          <w:b/>
          <w:spacing w:val="-2"/>
          <w:sz w:val="16"/>
        </w:rPr>
        <w:t> </w:t>
      </w:r>
      <w:r>
        <w:rPr>
          <w:rFonts w:ascii="Times New Roman"/>
          <w:b/>
          <w:spacing w:val="-1"/>
          <w:sz w:val="20"/>
        </w:rPr>
        <w:t>T</w:t>
      </w:r>
      <w:r>
        <w:rPr>
          <w:rFonts w:ascii="Times New Roman"/>
          <w:b/>
          <w:spacing w:val="-1"/>
          <w:sz w:val="16"/>
        </w:rPr>
        <w:t>O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z w:val="20"/>
        </w:rPr>
        <w:t>B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-2"/>
          <w:sz w:val="16"/>
        </w:rPr>
        <w:t> </w:t>
      </w:r>
      <w:r>
        <w:rPr>
          <w:rFonts w:ascii="Times New Roman"/>
          <w:b/>
          <w:spacing w:val="-1"/>
          <w:sz w:val="20"/>
        </w:rPr>
        <w:t>T</w:t>
      </w:r>
      <w:r>
        <w:rPr>
          <w:rFonts w:ascii="Times New Roman"/>
          <w:b/>
          <w:spacing w:val="-1"/>
          <w:sz w:val="16"/>
        </w:rPr>
        <w:t>AKEN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20"/>
        </w:rPr>
        <w:t>W</w:t>
      </w:r>
      <w:r>
        <w:rPr>
          <w:rFonts w:ascii="Times New Roman"/>
          <w:sz w:val="16"/>
        </w:rPr>
        <w:t>HEN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20"/>
        </w:rPr>
        <w:t>T</w:t>
      </w:r>
      <w:r>
        <w:rPr>
          <w:rFonts w:ascii="Times New Roman"/>
          <w:sz w:val="16"/>
        </w:rPr>
        <w:t>HEY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2"/>
          <w:sz w:val="20"/>
        </w:rPr>
        <w:t>W</w:t>
      </w:r>
      <w:r>
        <w:rPr>
          <w:rFonts w:ascii="Times New Roman"/>
          <w:spacing w:val="-2"/>
          <w:sz w:val="16"/>
        </w:rPr>
        <w:t>ILL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20"/>
        </w:rPr>
        <w:t>B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1"/>
          <w:sz w:val="16"/>
        </w:rPr>
        <w:t>AKEN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400"/>
      </w:tblGrid>
      <w:tr>
        <w:trPr>
          <w:trHeight w:val="317" w:hRule="exact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7"/>
              <w:ind w:left="19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Pre-requisites,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deficiencies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“other”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(ENTM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110,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Physics)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066" w:hRule="exact"/>
        </w:trPr>
        <w:tc>
          <w:tcPr>
            <w:tcW w:w="54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02" w:lineRule="exact" w:before="12"/>
              <w:ind w:left="1573" w:right="371" w:hanging="12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/>
                <w:b/>
                <w:spacing w:val="44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Required</w:t>
            </w:r>
            <w:r>
              <w:rPr>
                <w:rFonts w:asci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Core Courses</w:t>
            </w:r>
            <w:r>
              <w:rPr>
                <w:rFonts w:ascii="Times New Roman"/>
                <w:b/>
                <w:sz w:val="18"/>
              </w:rPr>
              <w:t> -ENTM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201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(Core Areas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Entomology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I: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Subcellular-Cellular Disciplines),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ENTM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202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(Core Areas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89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Entomology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II: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Suborganismal-Organismal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Disciplines),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ENTM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203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(Supraorganismal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Disciplines)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"/>
              <w:ind w:right="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(must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be completed</w:t>
            </w:r>
            <w:r>
              <w:rPr>
                <w:rFonts w:asci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before Advancement)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531" w:hRule="exact"/>
        </w:trPr>
        <w:tc>
          <w:tcPr>
            <w:tcW w:w="5400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27" w:lineRule="exact"/>
              <w:ind w:left="2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Additional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(must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completed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before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Advancement)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7" w:hRule="exact"/>
        </w:trPr>
        <w:tc>
          <w:tcPr>
            <w:tcW w:w="54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"/>
              <w:ind w:left="3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Seminar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(completed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before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graduation)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"/>
              <w:ind w:left="190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required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take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ENTM</w:t>
            </w:r>
            <w:r>
              <w:rPr>
                <w:rFonts w:ascii="Times New Roman"/>
                <w:b/>
                <w:sz w:val="20"/>
              </w:rPr>
              <w:t> 250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each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quarter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4-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2.0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Seminar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(see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catalog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handbook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9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complete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list).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5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ISAC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encourages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take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seminar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courses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spread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out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one-per-year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whenever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possible.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27" w:lineRule="exact"/>
              <w:ind w:left="37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Any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Recommended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Courses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50" w:hRule="exact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31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41.59pt;margin-top:-139.524063pt;width:528.85pt;height:48.8pt;mso-position-horizontal-relative:page;mso-position-vertical-relative:paragraph;z-index:-4264" coordorigin="832,-2790" coordsize="10577,976">
            <v:group style="position:absolute;left:840;top:-2782;width:10560;height:2" coordorigin="840,-2782" coordsize="10560,2">
              <v:shape style="position:absolute;left:840;top:-2782;width:10560;height:2" coordorigin="840,-2782" coordsize="10560,0" path="m840,-2782l11400,-2782e" filled="false" stroked="true" strokeweight=".82pt" strokecolor="#e6e6e6">
                <v:path arrowok="t"/>
              </v:shape>
            </v:group>
            <v:group style="position:absolute;left:840;top:-2775;width:10560;height:243" coordorigin="840,-2775" coordsize="10560,243">
              <v:shape style="position:absolute;left:840;top:-2775;width:10560;height:243" coordorigin="840,-2775" coordsize="10560,243" path="m840,-2533l11400,-2533,11400,-2775,840,-2775,840,-2533xe" filled="true" fillcolor="#e6e6e6" stroked="false">
                <v:path arrowok="t"/>
                <v:fill type="solid"/>
              </v:shape>
            </v:group>
            <v:group style="position:absolute;left:840;top:-2533;width:10560;height:231" coordorigin="840,-2533" coordsize="10560,231">
              <v:shape style="position:absolute;left:840;top:-2533;width:10560;height:231" coordorigin="840,-2533" coordsize="10560,231" path="m840,-2302l11400,-2302,11400,-2533,840,-2533,840,-2302xe" filled="true" fillcolor="#e6e6e6" stroked="false">
                <v:path arrowok="t"/>
                <v:fill type="solid"/>
              </v:shape>
            </v:group>
            <v:group style="position:absolute;left:840;top:-2302;width:10560;height:245" coordorigin="840,-2302" coordsize="10560,245">
              <v:shape style="position:absolute;left:840;top:-2302;width:10560;height:245" coordorigin="840,-2302" coordsize="10560,245" path="m840,-2057l11400,-2057,11400,-2302,840,-2302,840,-2057xe" filled="true" fillcolor="#e6e6e6" stroked="false">
                <v:path arrowok="t"/>
                <v:fill type="solid"/>
              </v:shape>
            </v:group>
            <v:group style="position:absolute;left:840;top:-2057;width:10560;height:243" coordorigin="840,-2057" coordsize="10560,243">
              <v:shape style="position:absolute;left:840;top:-2057;width:10560;height:243" coordorigin="840,-2057" coordsize="10560,243" path="m840,-1815l11400,-1815,11400,-2057,840,-2057,840,-1815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pt;margin-top:-58.234058pt;width:528pt;height:12.25pt;mso-position-horizontal-relative:page;mso-position-vertical-relative:paragraph;z-index:-4240" coordorigin="840,-1165" coordsize="10560,245">
            <v:shape style="position:absolute;left:840;top:-1165;width:10560;height:245" coordorigin="840,-1165" coordsize="10560,245" path="m840,-920l11400,-920,11400,-1165,840,-1165,840,-920xe" filled="true" fillcolor="#e6e6e6" stroked="false">
              <v:path arrowok="t"/>
              <v:fill type="solid"/>
            </v:shape>
            <w10:wrap type="none"/>
          </v:group>
        </w:pict>
      </w:r>
      <w:r>
        <w:rPr>
          <w:w w:val="99"/>
        </w:rPr>
      </w:r>
      <w:r>
        <w:rPr>
          <w:spacing w:val="-1"/>
          <w:u w:val="thick" w:color="000000"/>
        </w:rPr>
        <w:t>Approvals: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tabs>
          <w:tab w:pos="8033" w:val="left" w:leader="none"/>
        </w:tabs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85.75pt;height:.65pt;mso-position-horizontal-relative:char;mso-position-vertical-relative:line" coordorigin="0,0" coordsize="5715,13">
            <v:group style="position:absolute;left:6;top:6;width:5703;height:2" coordorigin="6,6" coordsize="5703,2">
              <v:shape style="position:absolute;left:6;top:6;width:5703;height:2" coordorigin="6,6" coordsize="5703,0" path="m6,6l5708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0.65pt;height:.65pt;mso-position-horizontal-relative:char;mso-position-vertical-relative:line" coordorigin="0,0" coordsize="2013,13">
            <v:group style="position:absolute;left:6;top:6;width:2001;height:2" coordorigin="6,6" coordsize="2001,2">
              <v:shape style="position:absolute;left:6;top:6;width:2001;height:2" coordorigin="6,6" coordsize="2001,0" path="m6,6l2007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758" w:val="left" w:leader="none"/>
        </w:tabs>
        <w:spacing w:line="240" w:lineRule="auto" w:before="32"/>
        <w:ind w:left="119" w:right="0"/>
        <w:jc w:val="left"/>
        <w:rPr>
          <w:b w:val="0"/>
          <w:bCs w:val="0"/>
        </w:rPr>
      </w:pPr>
      <w:r>
        <w:rPr/>
        <w:t>Major</w:t>
      </w:r>
      <w:r>
        <w:rPr>
          <w:spacing w:val="-13"/>
        </w:rPr>
        <w:t> </w:t>
      </w:r>
      <w:r>
        <w:rPr/>
        <w:t>Professor</w:t>
      </w:r>
      <w:r>
        <w:rPr>
          <w:spacing w:val="-11"/>
        </w:rPr>
        <w:t> </w:t>
      </w:r>
      <w:r>
        <w:rPr>
          <w:spacing w:val="-1"/>
        </w:rPr>
        <w:t>Signature</w:t>
        <w:tab/>
      </w:r>
      <w:r>
        <w:rPr/>
        <w:t>Date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Committee</w:t>
      </w:r>
      <w:r>
        <w:rPr>
          <w:spacing w:val="-14"/>
        </w:rPr>
        <w:t> </w:t>
      </w:r>
      <w:r>
        <w:rPr>
          <w:spacing w:val="-1"/>
        </w:rPr>
        <w:t>Members</w:t>
      </w:r>
      <w:r>
        <w:rPr>
          <w:spacing w:val="-14"/>
        </w:rPr>
        <w:t> </w:t>
      </w:r>
      <w:r>
        <w:rPr/>
        <w:t>Signatures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4113" w:val="left" w:leader="none"/>
        </w:tabs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0.65pt;height:.65pt;mso-position-horizontal-relative:char;mso-position-vertical-relative:line" coordorigin="0,0" coordsize="3813,13">
            <v:group style="position:absolute;left:6;top:6;width:3801;height:2" coordorigin="6,6" coordsize="3801,2">
              <v:shape style="position:absolute;left:6;top:6;width:3801;height:2" coordorigin="6,6" coordsize="3801,0" path="m6,6l3807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0.7pt;height:.65pt;mso-position-horizontal-relative:char;mso-position-vertical-relative:line" coordorigin="0,0" coordsize="3414,13">
            <v:group style="position:absolute;left:6;top:6;width:3401;height:2" coordorigin="6,6" coordsize="3401,2">
              <v:shape style="position:absolute;left:6;top:6;width:3401;height:2" coordorigin="6,6" coordsize="3401,0" path="m6,6l3407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tabs>
          <w:tab w:pos="4113" w:val="left" w:leader="none"/>
        </w:tabs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0.65pt;height:.65pt;mso-position-horizontal-relative:char;mso-position-vertical-relative:line" coordorigin="0,0" coordsize="3813,13">
            <v:group style="position:absolute;left:6;top:6;width:3801;height:2" coordorigin="6,6" coordsize="3801,2">
              <v:shape style="position:absolute;left:6;top:6;width:3801;height:2" coordorigin="6,6" coordsize="3801,0" path="m6,6l3807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0.7pt;height:.65pt;mso-position-horizontal-relative:char;mso-position-vertical-relative:line" coordorigin="0,0" coordsize="3414,13">
            <v:group style="position:absolute;left:6;top:6;width:3401;height:2" coordorigin="6,6" coordsize="3401,2">
              <v:shape style="position:absolute;left:6;top:6;width:3401;height:2" coordorigin="6,6" coordsize="3401,0" path="m6,6l3407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tabs>
          <w:tab w:pos="6079" w:val="left" w:leader="none"/>
        </w:tabs>
        <w:spacing w:line="240" w:lineRule="auto" w:before="73"/>
        <w:ind w:right="0"/>
        <w:jc w:val="left"/>
        <w:rPr>
          <w:b w:val="0"/>
          <w:bCs w:val="0"/>
        </w:rPr>
      </w:pPr>
      <w:r>
        <w:rPr>
          <w:spacing w:val="-1"/>
        </w:rPr>
        <w:t>ISAC</w:t>
      </w:r>
      <w:r>
        <w:rPr>
          <w:spacing w:val="-11"/>
        </w:rPr>
        <w:t> </w:t>
      </w:r>
      <w:r>
        <w:rPr/>
        <w:t>Chair:</w:t>
        <w:tab/>
        <w:t>Date: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tabs>
          <w:tab w:pos="6732" w:val="left" w:leader="none"/>
        </w:tabs>
        <w:spacing w:line="20" w:lineRule="atLeast"/>
        <w:ind w:left="13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8.2pt;height:1pt;mso-position-horizontal-relative:char;mso-position-vertical-relative:line" coordorigin="0,0" coordsize="3764,20">
            <v:group style="position:absolute;left:10;top:10;width:3744;height:2" coordorigin="10,10" coordsize="3744,2">
              <v:shape style="position:absolute;left:10;top:10;width:3744;height:2" coordorigin="10,10" coordsize="3744,0" path="m10,10l3754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1pt;height:1pt;mso-position-horizontal-relative:char;mso-position-vertical-relative:line" coordorigin="0,0" coordsize="2420,20">
            <v:group style="position:absolute;left:10;top:10;width:2400;height:2" coordorigin="10,10" coordsize="2400,2">
              <v:shape style="position:absolute;left:10;top:10;width:2400;height:2" coordorigin="10,10" coordsize="2400,0" path="m10,10l2410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560" w:bottom="0" w:left="600" w:right="600"/>
        </w:sectPr>
      </w:pPr>
    </w:p>
    <w:p>
      <w:pPr>
        <w:spacing w:line="181" w:lineRule="auto" w:before="116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2pt;margin-top:356.519989pt;width:528pt;height:12.25pt;mso-position-horizontal-relative:page;mso-position-vertical-relative:page;z-index:-4288" coordorigin="840,7130" coordsize="10560,245">
            <v:shape style="position:absolute;left:840;top:7130;width:10560;height:245" coordorigin="840,7130" coordsize="10560,245" path="m840,7375l11400,7375,11400,7130,840,7130,840,7375xe" filled="true" fillcolor="#e6e6e6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16"/>
        </w:rPr>
        <w:t>Department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Entomology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1"/>
          <w:sz w:val="16"/>
        </w:rPr>
        <w:t>University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California, Riverside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Updated 07/2018</w:t>
      </w:r>
    </w:p>
    <w:sectPr>
      <w:type w:val="continuous"/>
      <w:pgSz w:w="12240" w:h="15840"/>
      <w:pgMar w:top="560" w:bottom="0" w:left="600" w:right="600"/>
      <w:cols w:num="2" w:equalWidth="0">
        <w:col w:w="2355" w:space="7339"/>
        <w:col w:w="1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Arballo</dc:creator>
  <dc:title>Department of Entomology</dc:title>
  <dcterms:created xsi:type="dcterms:W3CDTF">2020-04-09T11:53:08Z</dcterms:created>
  <dcterms:modified xsi:type="dcterms:W3CDTF">2020-04-09T11:53:08Z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2020-04-09T00:00:00Z</vt:filetime>
  </property>
</Properties>
</file>